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12" w:rsidRPr="00E83F65" w:rsidRDefault="00613E12" w:rsidP="00B409D7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r w:rsidRPr="007E4F19">
        <w:rPr>
          <w:rFonts w:cs="Arial"/>
          <w:noProof/>
          <w:sz w:val="36"/>
          <w:szCs w:val="36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61.5pt;visibility:visible">
            <v:imagedata r:id="rId5" o:title=""/>
          </v:shape>
        </w:pict>
      </w:r>
    </w:p>
    <w:p w:rsidR="00613E12" w:rsidRPr="00E83F65" w:rsidRDefault="00613E12" w:rsidP="00B409D7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613E12" w:rsidRPr="00E83F65" w:rsidRDefault="00613E12" w:rsidP="00B409D7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613E12" w:rsidRPr="00C56C89" w:rsidRDefault="00613E12" w:rsidP="004E4237">
      <w:pPr>
        <w:shd w:val="clear" w:color="auto" w:fill="FFFFFF"/>
        <w:rPr>
          <w:rFonts w:cs="Arial"/>
          <w:sz w:val="32"/>
          <w:szCs w:val="32"/>
          <w:lang w:eastAsia="sl-SI"/>
        </w:rPr>
      </w:pPr>
      <w:r>
        <w:rPr>
          <w:noProof/>
          <w:lang w:eastAsia="sl-SI"/>
        </w:rPr>
        <w:pict>
          <v:line id="Straight Connector 2" o:spid="_x0000_s1026" style="position:absolute;z-index:251658240;visibility:visibl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<v:stroke startarrowwidth="narrow" startarrowlength="short" endarrowwidth="narrow" endarrowlength="short"/>
          </v:line>
        </w:pic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  <w:r>
        <w:rPr>
          <w:rFonts w:cs="Arial"/>
          <w:sz w:val="36"/>
          <w:szCs w:val="36"/>
        </w:rPr>
        <w:t xml:space="preserve">       </w:t>
      </w:r>
      <w:r w:rsidRPr="00C56C89">
        <w:rPr>
          <w:rFonts w:cs="Arial"/>
          <w:sz w:val="32"/>
          <w:szCs w:val="32"/>
          <w:lang w:eastAsia="sl-SI"/>
        </w:rPr>
        <w:t xml:space="preserve">Številka: 27/15-2016 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</w:p>
    <w:p w:rsidR="00613E12" w:rsidRDefault="00613E12" w:rsidP="00B409D7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 "MED ZVEZDE"</w:t>
      </w:r>
    </w:p>
    <w:p w:rsidR="00613E12" w:rsidRPr="00E83F65" w:rsidRDefault="00613E12" w:rsidP="00B409D7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(poslati najkasneje do 3. 3. 2016)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9"/>
      </w:tblGrid>
      <w:tr w:rsidR="00613E12" w:rsidRPr="00E83F65" w:rsidTr="00684881">
        <w:trPr>
          <w:trHeight w:val="457"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5069" w:type="dxa"/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10. in 11. marec 2016</w:t>
            </w: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9"/>
      </w:tblGrid>
      <w:tr w:rsidR="00613E12" w:rsidRPr="00E83F65" w:rsidTr="00684881">
        <w:trPr>
          <w:trHeight w:val="457"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5069" w:type="dxa"/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Grega Hribar</w:t>
            </w:r>
          </w:p>
        </w:tc>
      </w:tr>
    </w:tbl>
    <w:p w:rsidR="00613E12" w:rsidRPr="00E83F65" w:rsidRDefault="00613E12" w:rsidP="00B409D7">
      <w:pPr>
        <w:rPr>
          <w:rFonts w:cs="Arial"/>
          <w:b/>
          <w:sz w:val="36"/>
          <w:szCs w:val="36"/>
        </w:rPr>
      </w:pPr>
    </w:p>
    <w:p w:rsidR="00613E12" w:rsidRPr="00E83F65" w:rsidRDefault="00613E12" w:rsidP="00B409D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PODATKI O UDELEŽENCU/</w:t>
      </w:r>
      <w:r w:rsidRPr="00E83F65">
        <w:rPr>
          <w:rFonts w:cs="Arial"/>
          <w:b/>
          <w:sz w:val="36"/>
          <w:szCs w:val="36"/>
        </w:rPr>
        <w:t>-KI: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</w:tblGrid>
      <w:tr w:rsidR="00613E12" w:rsidRPr="00E83F65" w:rsidTr="00684881">
        <w:trPr>
          <w:trHeight w:val="436"/>
        </w:trPr>
        <w:tc>
          <w:tcPr>
            <w:tcW w:w="467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</w:t>
            </w:r>
            <w:r>
              <w:rPr>
                <w:rFonts w:cs="Arial"/>
                <w:sz w:val="36"/>
                <w:szCs w:val="36"/>
              </w:rPr>
              <w:t xml:space="preserve"> in razred:</w:t>
            </w:r>
          </w:p>
        </w:tc>
        <w:tc>
          <w:tcPr>
            <w:tcW w:w="51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9"/>
      </w:tblGrid>
      <w:tr w:rsidR="00613E12" w:rsidRPr="00E83F65" w:rsidTr="00684881">
        <w:trPr>
          <w:trHeight w:val="457"/>
        </w:trPr>
        <w:tc>
          <w:tcPr>
            <w:tcW w:w="467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</w:t>
            </w:r>
            <w:r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50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9"/>
      </w:tblGrid>
      <w:tr w:rsidR="00613E12" w:rsidRPr="00E83F65" w:rsidTr="00684881">
        <w:trPr>
          <w:trHeight w:val="457"/>
        </w:trPr>
        <w:tc>
          <w:tcPr>
            <w:tcW w:w="467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</w:t>
            </w:r>
            <w:r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50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9"/>
      </w:tblGrid>
      <w:tr w:rsidR="00613E12" w:rsidRPr="00E83F65" w:rsidTr="00684881">
        <w:trPr>
          <w:trHeight w:val="457"/>
        </w:trPr>
        <w:tc>
          <w:tcPr>
            <w:tcW w:w="467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</w:t>
            </w:r>
            <w:r>
              <w:rPr>
                <w:rFonts w:cs="Arial"/>
                <w:sz w:val="36"/>
                <w:szCs w:val="36"/>
              </w:rPr>
              <w:t xml:space="preserve"> strašev</w:t>
            </w:r>
            <w:r w:rsidRPr="00E83F65">
              <w:rPr>
                <w:rFonts w:cs="Arial"/>
                <w:sz w:val="36"/>
                <w:szCs w:val="36"/>
              </w:rPr>
              <w:t xml:space="preserve">: </w:t>
            </w:r>
          </w:p>
        </w:tc>
        <w:tc>
          <w:tcPr>
            <w:tcW w:w="50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9"/>
      </w:tblGrid>
      <w:tr w:rsidR="00613E12" w:rsidRPr="00E83F65" w:rsidTr="00684881">
        <w:trPr>
          <w:trHeight w:val="457"/>
        </w:trPr>
        <w:tc>
          <w:tcPr>
            <w:tcW w:w="467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</w:t>
            </w:r>
            <w:r>
              <w:rPr>
                <w:rFonts w:cs="Arial"/>
                <w:sz w:val="36"/>
                <w:szCs w:val="36"/>
              </w:rPr>
              <w:t xml:space="preserve"> staršev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50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</w:tblGrid>
      <w:tr w:rsidR="00613E12" w:rsidRPr="00E83F65" w:rsidTr="00684881">
        <w:trPr>
          <w:trHeight w:val="700"/>
        </w:trPr>
        <w:tc>
          <w:tcPr>
            <w:tcW w:w="467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Označite ustrezno: </w:t>
            </w:r>
          </w:p>
        </w:tc>
        <w:tc>
          <w:tcPr>
            <w:tcW w:w="510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13E12" w:rsidRPr="00E83F65" w:rsidRDefault="00613E12" w:rsidP="006B14A7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slaboviden</w:t>
            </w:r>
          </w:p>
          <w:p w:rsidR="00613E12" w:rsidRPr="00E83F65" w:rsidRDefault="00613E12" w:rsidP="006B14A7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slep</w:t>
            </w:r>
          </w:p>
        </w:tc>
      </w:tr>
    </w:tbl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3726"/>
      </w:tblGrid>
      <w:tr w:rsidR="00613E12" w:rsidRPr="00E83F65" w:rsidTr="006B14A7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13E12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</w:t>
            </w:r>
            <w:r>
              <w:rPr>
                <w:rFonts w:cs="Arial"/>
                <w:sz w:val="36"/>
                <w:szCs w:val="36"/>
              </w:rPr>
              <w:t>za otroka</w:t>
            </w:r>
          </w:p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E12" w:rsidRPr="00817315" w:rsidRDefault="00613E12" w:rsidP="006B14A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DA</w:t>
            </w:r>
          </w:p>
          <w:p w:rsidR="00613E12" w:rsidRPr="00817315" w:rsidRDefault="00613E12" w:rsidP="006B14A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NE</w:t>
            </w:r>
          </w:p>
        </w:tc>
      </w:tr>
    </w:tbl>
    <w:p w:rsidR="00613E12" w:rsidRDefault="00613E12" w:rsidP="00B409D7">
      <w:pPr>
        <w:rPr>
          <w:rFonts w:cs="Arial"/>
          <w:sz w:val="36"/>
          <w:szCs w:val="36"/>
        </w:rPr>
      </w:pPr>
    </w:p>
    <w:tbl>
      <w:tblPr>
        <w:tblpPr w:leftFromText="141" w:rightFromText="141" w:vertAnchor="text" w:horzAnchor="margin" w:tblpXSpec="right" w:tblpY="504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7366"/>
      </w:tblGrid>
      <w:tr w:rsidR="00613E12" w:rsidTr="00CC4899">
        <w:tc>
          <w:tcPr>
            <w:tcW w:w="7366" w:type="dxa"/>
          </w:tcPr>
          <w:p w:rsidR="00613E12" w:rsidRPr="00CC4899" w:rsidRDefault="00613E12" w:rsidP="00CC4899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Default="00613E12" w:rsidP="00684881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Številka osebnega dokumenta otroka, ki ga bo imel otrok s seboj: </w:t>
      </w:r>
    </w:p>
    <w:p w:rsidR="00613E12" w:rsidRDefault="00613E12" w:rsidP="00684881">
      <w:pPr>
        <w:rPr>
          <w:rFonts w:cs="Arial"/>
          <w:sz w:val="36"/>
          <w:szCs w:val="36"/>
        </w:rPr>
      </w:pPr>
    </w:p>
    <w:p w:rsidR="00613E12" w:rsidRDefault="00613E12" w:rsidP="00B409D7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Posebnosti (vpišite npr. gibalna oviranost,</w:t>
      </w:r>
      <w:r>
        <w:rPr>
          <w:rFonts w:cs="Arial"/>
          <w:sz w:val="36"/>
          <w:szCs w:val="36"/>
        </w:rPr>
        <w:t xml:space="preserve"> močenje postelje, odidem prej, </w:t>
      </w:r>
      <w:r w:rsidRPr="00E83F65">
        <w:rPr>
          <w:rFonts w:cs="Arial"/>
          <w:sz w:val="36"/>
          <w:szCs w:val="36"/>
        </w:rPr>
        <w:t>zdravila</w:t>
      </w:r>
      <w:r>
        <w:rPr>
          <w:rFonts w:cs="Arial"/>
          <w:sz w:val="36"/>
          <w:szCs w:val="36"/>
        </w:rPr>
        <w:t xml:space="preserve">, </w:t>
      </w:r>
      <w:r w:rsidRPr="00E83F65">
        <w:rPr>
          <w:rFonts w:cs="Arial"/>
          <w:sz w:val="36"/>
          <w:szCs w:val="36"/>
        </w:rPr>
        <w:t>alergije</w:t>
      </w:r>
      <w:r>
        <w:rPr>
          <w:rFonts w:cs="Arial"/>
          <w:sz w:val="36"/>
          <w:szCs w:val="36"/>
        </w:rPr>
        <w:t xml:space="preserve"> ..</w:t>
      </w:r>
      <w:r w:rsidRPr="00E83F65">
        <w:rPr>
          <w:rFonts w:cs="Arial"/>
          <w:sz w:val="36"/>
          <w:szCs w:val="36"/>
        </w:rPr>
        <w:t>.):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6"/>
      </w:tblGrid>
      <w:tr w:rsidR="00613E12" w:rsidRPr="00E83F65" w:rsidTr="00684881">
        <w:trPr>
          <w:trHeight w:val="662"/>
        </w:trPr>
        <w:tc>
          <w:tcPr>
            <w:tcW w:w="9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Default="00613E12" w:rsidP="00B409D7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613E12" w:rsidRDefault="00613E12" w:rsidP="00B409D7">
      <w:pPr>
        <w:shd w:val="clear" w:color="auto" w:fill="FFFFFF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t xml:space="preserve">Dovoljujem objavo fotografij za promocijo Zavoda (na FB-profilu Zavoda, na spletni strani, v zloženkah ...) </w:t>
      </w:r>
      <w:r w:rsidRPr="00E83F65">
        <w:rPr>
          <w:rFonts w:cs="Arial"/>
          <w:sz w:val="36"/>
          <w:szCs w:val="36"/>
          <w:lang w:eastAsia="sl-SI"/>
        </w:rPr>
        <w:t xml:space="preserve">(ustrezno </w:t>
      </w:r>
      <w:r>
        <w:rPr>
          <w:rFonts w:cs="Arial"/>
          <w:sz w:val="36"/>
          <w:szCs w:val="36"/>
          <w:lang w:eastAsia="sl-SI"/>
        </w:rPr>
        <w:t>obkroži</w:t>
      </w:r>
      <w:r w:rsidRPr="00E83F65">
        <w:rPr>
          <w:rFonts w:cs="Arial"/>
          <w:sz w:val="36"/>
          <w:szCs w:val="36"/>
          <w:lang w:eastAsia="sl-SI"/>
        </w:rPr>
        <w:t xml:space="preserve">): </w:t>
      </w:r>
    </w:p>
    <w:p w:rsidR="00613E12" w:rsidRDefault="00613E12" w:rsidP="00B409D7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t>DA.</w:t>
      </w:r>
    </w:p>
    <w:p w:rsidR="00613E12" w:rsidRPr="00E0467C" w:rsidRDefault="00613E12" w:rsidP="00B409D7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 w:rsidRPr="00E0467C">
        <w:rPr>
          <w:rFonts w:cs="Arial"/>
          <w:sz w:val="36"/>
          <w:szCs w:val="36"/>
          <w:lang w:eastAsia="sl-SI"/>
        </w:rPr>
        <w:t>NE.</w:t>
      </w:r>
    </w:p>
    <w:p w:rsidR="00613E12" w:rsidRDefault="00613E12" w:rsidP="00B409D7">
      <w:pPr>
        <w:rPr>
          <w:rFonts w:cs="Arial"/>
          <w:sz w:val="36"/>
          <w:szCs w:val="36"/>
        </w:rPr>
      </w:pPr>
    </w:p>
    <w:p w:rsidR="00613E12" w:rsidRPr="00E60C7E" w:rsidRDefault="00613E12" w:rsidP="00855DB4">
      <w:pPr>
        <w:rPr>
          <w:rFonts w:cs="Arial"/>
          <w:sz w:val="36"/>
          <w:szCs w:val="36"/>
        </w:rPr>
      </w:pPr>
      <w:r w:rsidRPr="00E60C7E">
        <w:rPr>
          <w:rFonts w:cs="Arial"/>
          <w:sz w:val="36"/>
          <w:szCs w:val="36"/>
        </w:rPr>
        <w:t>Stroš</w:t>
      </w:r>
      <w:r>
        <w:rPr>
          <w:rFonts w:cs="Arial"/>
          <w:sz w:val="36"/>
          <w:szCs w:val="36"/>
        </w:rPr>
        <w:t>ek</w:t>
      </w:r>
      <w:r w:rsidRPr="00E60C7E">
        <w:rPr>
          <w:rFonts w:cs="Arial"/>
          <w:sz w:val="36"/>
          <w:szCs w:val="36"/>
        </w:rPr>
        <w:t xml:space="preserve"> delavnice</w:t>
      </w:r>
      <w:r>
        <w:rPr>
          <w:rFonts w:cs="Arial"/>
          <w:sz w:val="36"/>
          <w:szCs w:val="36"/>
        </w:rPr>
        <w:t xml:space="preserve"> za glino v višini </w:t>
      </w:r>
      <w:r w:rsidRPr="00E60C7E">
        <w:rPr>
          <w:rFonts w:cs="Arial"/>
          <w:sz w:val="36"/>
          <w:szCs w:val="36"/>
        </w:rPr>
        <w:t>5 €</w:t>
      </w:r>
      <w:r>
        <w:rPr>
          <w:rFonts w:cs="Arial"/>
          <w:sz w:val="36"/>
          <w:szCs w:val="36"/>
        </w:rPr>
        <w:t xml:space="preserve"> boste poravnali po položnici.</w:t>
      </w:r>
    </w:p>
    <w:p w:rsidR="00613E12" w:rsidRDefault="00613E12" w:rsidP="00B409D7">
      <w:pPr>
        <w:rPr>
          <w:rFonts w:cs="Arial"/>
          <w:sz w:val="36"/>
          <w:szCs w:val="36"/>
        </w:rPr>
      </w:pPr>
    </w:p>
    <w:p w:rsidR="00613E12" w:rsidRDefault="00613E12" w:rsidP="00B409D7">
      <w:pPr>
        <w:rPr>
          <w:rFonts w:cs="Arial"/>
          <w:b/>
          <w:sz w:val="36"/>
          <w:szCs w:val="36"/>
        </w:rPr>
      </w:pPr>
      <w:r w:rsidRPr="00BC45B3">
        <w:rPr>
          <w:rFonts w:cs="Arial"/>
          <w:b/>
          <w:sz w:val="36"/>
          <w:szCs w:val="36"/>
        </w:rPr>
        <w:t>Prijavnico po</w:t>
      </w:r>
      <w:r>
        <w:rPr>
          <w:rFonts w:cs="Arial"/>
          <w:b/>
          <w:sz w:val="36"/>
          <w:szCs w:val="36"/>
        </w:rPr>
        <w:t>šljite po pošti na naslov:</w:t>
      </w:r>
    </w:p>
    <w:p w:rsidR="00613E12" w:rsidRDefault="00613E12" w:rsidP="00B409D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- Zavod</w:t>
      </w:r>
      <w:r w:rsidRPr="00BC45B3">
        <w:rPr>
          <w:rFonts w:cs="Arial"/>
          <w:b/>
          <w:sz w:val="36"/>
          <w:szCs w:val="36"/>
        </w:rPr>
        <w:t xml:space="preserve"> za slepo in slabovidno mladino</w:t>
      </w:r>
      <w:r>
        <w:rPr>
          <w:rFonts w:cs="Arial"/>
          <w:b/>
          <w:sz w:val="36"/>
          <w:szCs w:val="36"/>
        </w:rPr>
        <w:t xml:space="preserve"> Ljubljana, Langusova ulica 8, 1000 Ljubljana ali</w:t>
      </w:r>
    </w:p>
    <w:p w:rsidR="00613E12" w:rsidRPr="00BC45B3" w:rsidRDefault="00613E12" w:rsidP="00B409D7">
      <w:pPr>
        <w:rPr>
          <w:rFonts w:cs="Arial"/>
          <w:b/>
          <w:color w:val="0070C0"/>
          <w:sz w:val="36"/>
          <w:szCs w:val="36"/>
          <w:u w:val="single"/>
        </w:rPr>
      </w:pPr>
      <w:r>
        <w:rPr>
          <w:rFonts w:cs="Arial"/>
          <w:b/>
          <w:sz w:val="36"/>
          <w:szCs w:val="36"/>
        </w:rPr>
        <w:t>- na elektronsko pošto</w:t>
      </w:r>
      <w:r w:rsidRPr="00CE3FE5">
        <w:rPr>
          <w:rFonts w:cs="Arial"/>
          <w:b/>
          <w:sz w:val="36"/>
          <w:szCs w:val="36"/>
        </w:rPr>
        <w:t>:</w:t>
      </w:r>
      <w:r w:rsidRPr="00CE3FE5">
        <w:rPr>
          <w:rFonts w:cs="Arial"/>
          <w:b/>
          <w:sz w:val="36"/>
          <w:szCs w:val="36"/>
          <w:u w:val="single"/>
        </w:rPr>
        <w:t xml:space="preserve"> </w:t>
      </w:r>
      <w:r>
        <w:rPr>
          <w:rFonts w:cs="Arial"/>
          <w:b/>
          <w:sz w:val="36"/>
          <w:szCs w:val="36"/>
          <w:u w:val="single"/>
        </w:rPr>
        <w:t>grega.hribar@guest.arnes.si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</w:p>
    <w:p w:rsidR="00613E12" w:rsidRPr="00E83F65" w:rsidRDefault="00613E12" w:rsidP="00B409D7">
      <w:pPr>
        <w:rPr>
          <w:rFonts w:cs="Arial"/>
          <w:sz w:val="36"/>
          <w:szCs w:val="36"/>
        </w:rPr>
      </w:pPr>
    </w:p>
    <w:p w:rsidR="00613E12" w:rsidRPr="00E83F65" w:rsidRDefault="00613E12" w:rsidP="00B409D7">
      <w:pPr>
        <w:rPr>
          <w:rFonts w:cs="Arial"/>
          <w:sz w:val="36"/>
          <w:szCs w:val="36"/>
        </w:rPr>
      </w:pPr>
    </w:p>
    <w:tbl>
      <w:tblPr>
        <w:tblW w:w="9322" w:type="dxa"/>
        <w:tblLook w:val="01E0"/>
      </w:tblPr>
      <w:tblGrid>
        <w:gridCol w:w="1493"/>
        <w:gridCol w:w="2895"/>
        <w:gridCol w:w="2158"/>
        <w:gridCol w:w="2776"/>
      </w:tblGrid>
      <w:tr w:rsidR="00613E12" w:rsidRPr="00E83F65" w:rsidTr="006B14A7">
        <w:tc>
          <w:tcPr>
            <w:tcW w:w="1526" w:type="dxa"/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Kr</w:t>
            </w:r>
            <w:r w:rsidRPr="00E83F65">
              <w:rPr>
                <w:rFonts w:cs="Arial"/>
                <w:sz w:val="36"/>
                <w:szCs w:val="36"/>
              </w:rPr>
              <w:t xml:space="preserve">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3E12" w:rsidRPr="00E83F65" w:rsidRDefault="00613E12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613E12" w:rsidRDefault="00613E12" w:rsidP="00B409D7">
      <w:pPr>
        <w:rPr>
          <w:rFonts w:cs="Arial"/>
          <w:sz w:val="36"/>
          <w:szCs w:val="36"/>
        </w:rPr>
      </w:pPr>
    </w:p>
    <w:p w:rsidR="00613E12" w:rsidRDefault="00613E12" w:rsidP="00B409D7">
      <w:pPr>
        <w:rPr>
          <w:rFonts w:cs="Arial"/>
          <w:sz w:val="36"/>
          <w:szCs w:val="36"/>
        </w:rPr>
      </w:pPr>
    </w:p>
    <w:p w:rsidR="00613E12" w:rsidRDefault="00613E12" w:rsidP="00B409D7">
      <w:pPr>
        <w:pBdr>
          <w:bottom w:val="single" w:sz="12" w:space="1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613E12" w:rsidRDefault="00613E12" w:rsidP="00B409D7">
      <w:pPr>
        <w:pBdr>
          <w:bottom w:val="single" w:sz="12" w:space="1" w:color="auto"/>
        </w:pBdr>
        <w:rPr>
          <w:rFonts w:cs="Arial"/>
          <w:sz w:val="36"/>
          <w:szCs w:val="36"/>
        </w:rPr>
      </w:pPr>
    </w:p>
    <w:p w:rsidR="00613E12" w:rsidRDefault="00613E12" w:rsidP="00B409D7">
      <w:pPr>
        <w:pBdr>
          <w:bottom w:val="single" w:sz="12" w:space="1" w:color="auto"/>
        </w:pBdr>
        <w:rPr>
          <w:rFonts w:cs="Arial"/>
          <w:sz w:val="36"/>
          <w:szCs w:val="36"/>
        </w:rPr>
      </w:pPr>
    </w:p>
    <w:p w:rsidR="00613E12" w:rsidRDefault="00613E12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 xml:space="preserve">Dovoljujem uporabo svojih osebnih podatkov pri vodenju evidenc in obdelavi podatkov v skladu z veljavnim Zakonom o varstvu osebnih podatkov. </w:t>
      </w:r>
    </w:p>
    <w:p w:rsidR="00613E12" w:rsidRPr="00E83F65" w:rsidRDefault="00613E12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Podatki se zbirajo zaradi izdaje potrdila.</w:t>
      </w:r>
    </w:p>
    <w:p w:rsidR="00613E12" w:rsidRDefault="00613E12"/>
    <w:sectPr w:rsidR="00613E12" w:rsidSect="00E20B7A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C6B98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C279B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C2034"/>
    <w:multiLevelType w:val="hybridMultilevel"/>
    <w:tmpl w:val="7B1688FC"/>
    <w:lvl w:ilvl="0" w:tplc="8D50A7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99"/>
    <w:rsid w:val="002529D2"/>
    <w:rsid w:val="00331453"/>
    <w:rsid w:val="00397F91"/>
    <w:rsid w:val="00406AEA"/>
    <w:rsid w:val="004E4237"/>
    <w:rsid w:val="0054716B"/>
    <w:rsid w:val="00613E12"/>
    <w:rsid w:val="006617F4"/>
    <w:rsid w:val="00684881"/>
    <w:rsid w:val="006B14A7"/>
    <w:rsid w:val="007043E9"/>
    <w:rsid w:val="007E4F19"/>
    <w:rsid w:val="00817315"/>
    <w:rsid w:val="00855DB4"/>
    <w:rsid w:val="00886D5D"/>
    <w:rsid w:val="009A63BF"/>
    <w:rsid w:val="00A70679"/>
    <w:rsid w:val="00B2135A"/>
    <w:rsid w:val="00B219C9"/>
    <w:rsid w:val="00B409D7"/>
    <w:rsid w:val="00BC45B3"/>
    <w:rsid w:val="00C56C89"/>
    <w:rsid w:val="00C645E1"/>
    <w:rsid w:val="00CC4899"/>
    <w:rsid w:val="00CE3FE5"/>
    <w:rsid w:val="00D36A30"/>
    <w:rsid w:val="00DC2887"/>
    <w:rsid w:val="00E0467C"/>
    <w:rsid w:val="00E20B7A"/>
    <w:rsid w:val="00E55BF6"/>
    <w:rsid w:val="00E60C7E"/>
    <w:rsid w:val="00E83F65"/>
    <w:rsid w:val="00F27EA3"/>
    <w:rsid w:val="00F35299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D7"/>
    <w:rPr>
      <w:rFonts w:ascii="Arial" w:eastAsia="Times New Roman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9D7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9D7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4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9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4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dc:description/>
  <cp:lastModifiedBy>taj</cp:lastModifiedBy>
  <cp:revision>4</cp:revision>
  <dcterms:created xsi:type="dcterms:W3CDTF">2016-02-23T10:15:00Z</dcterms:created>
  <dcterms:modified xsi:type="dcterms:W3CDTF">2016-02-23T10:30:00Z</dcterms:modified>
</cp:coreProperties>
</file>