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F7" w:rsidRPr="00AB0095" w:rsidRDefault="00F46BF7" w:rsidP="00AB0095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C3"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61.5pt;visibility:visible">
            <v:imagedata r:id="rId4" o:title=""/>
          </v:shape>
        </w:pict>
      </w:r>
    </w:p>
    <w:p w:rsidR="00F46BF7" w:rsidRPr="00AB0095" w:rsidRDefault="00F46BF7" w:rsidP="00AB0095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F7" w:rsidRPr="00AB0095" w:rsidRDefault="00F46BF7" w:rsidP="00AB0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hAnsi="Times New Roman" w:cs="Times New Roman"/>
          <w:b/>
          <w:bCs/>
          <w:sz w:val="24"/>
          <w:szCs w:val="24"/>
        </w:rPr>
        <w:t>ZAVOD ZA SLEPO IN SLABOVIDNO MLADINO LJUBLJANA</w:t>
      </w:r>
    </w:p>
    <w:p w:rsidR="00F46BF7" w:rsidRPr="00AB0095" w:rsidRDefault="00F46BF7" w:rsidP="00AB0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hAnsi="Times New Roman" w:cs="Times New Roman"/>
          <w:b/>
          <w:bCs/>
          <w:sz w:val="24"/>
          <w:szCs w:val="24"/>
        </w:rPr>
        <w:t>Langusova ulica 8</w:t>
      </w:r>
    </w:p>
    <w:p w:rsidR="00F46BF7" w:rsidRPr="00AB0095" w:rsidRDefault="00F46BF7" w:rsidP="00AB0095">
      <w:pPr>
        <w:spacing w:after="0" w:line="240" w:lineRule="auto"/>
        <w:ind w:right="-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hAnsi="Times New Roman" w:cs="Times New Roman"/>
          <w:b/>
          <w:bCs/>
          <w:sz w:val="24"/>
          <w:szCs w:val="24"/>
        </w:rPr>
        <w:t>1000 LJUBLJANA</w:t>
      </w:r>
    </w:p>
    <w:p w:rsidR="00F46BF7" w:rsidRPr="00AB0095" w:rsidRDefault="00F46BF7" w:rsidP="00AB0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hAnsi="Times New Roman" w:cs="Times New Roman"/>
          <w:b/>
          <w:bCs/>
          <w:sz w:val="24"/>
          <w:szCs w:val="24"/>
        </w:rPr>
        <w:t>telefon: +386 (01) 2442-750</w:t>
      </w:r>
    </w:p>
    <w:p w:rsidR="00F46BF7" w:rsidRPr="00AB0095" w:rsidRDefault="00F46BF7" w:rsidP="00AB0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hAnsi="Times New Roman" w:cs="Times New Roman"/>
          <w:b/>
          <w:bCs/>
          <w:sz w:val="24"/>
          <w:szCs w:val="24"/>
        </w:rPr>
        <w:t>fax:</w:t>
      </w:r>
      <w:r w:rsidRPr="00AB00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+386 (01) 2442-777</w:t>
      </w:r>
    </w:p>
    <w:p w:rsidR="00F46BF7" w:rsidRPr="00AB0095" w:rsidRDefault="00F46BF7" w:rsidP="00AB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pict>
          <v:line id="Straight Connector 2" o:spid="_x0000_s1026" style="position:absolute;z-index:251658240;visibility:visible" from="-3.6pt,.05pt" to="450.05pt,.1pt" o:allowincell="f" strokeweight="1pt">
            <v:stroke startarrowwidth="narrow" startarrowlength="short" endarrowwidth="narrow" endarrowlength="short"/>
          </v:line>
        </w:pict>
      </w:r>
    </w:p>
    <w:p w:rsidR="00F46BF7" w:rsidRPr="00342F3D" w:rsidRDefault="00F46BF7" w:rsidP="00AB00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42F3D">
        <w:rPr>
          <w:rFonts w:ascii="Arial" w:hAnsi="Arial" w:cs="Arial"/>
          <w:bCs/>
          <w:sz w:val="24"/>
          <w:szCs w:val="24"/>
        </w:rPr>
        <w:t>Številka: 16/12-2013</w:t>
      </w:r>
    </w:p>
    <w:p w:rsidR="00F46BF7" w:rsidRDefault="00F46BF7" w:rsidP="00AB00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46BF7" w:rsidRPr="00AB0095" w:rsidRDefault="00F46BF7" w:rsidP="00AB00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0095">
        <w:rPr>
          <w:rFonts w:ascii="Arial" w:hAnsi="Arial" w:cs="Arial"/>
          <w:b/>
          <w:bCs/>
          <w:sz w:val="28"/>
          <w:szCs w:val="28"/>
        </w:rPr>
        <w:t>PRIJAVNICA ZA PROGRAM USPOSABLJANJA</w:t>
      </w:r>
    </w:p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F7" w:rsidRPr="00AB0095" w:rsidRDefault="00F46BF7" w:rsidP="00AB00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0095">
        <w:rPr>
          <w:rFonts w:ascii="Arial" w:hAnsi="Arial" w:cs="Arial"/>
          <w:b/>
          <w:bCs/>
          <w:sz w:val="20"/>
          <w:szCs w:val="20"/>
        </w:rPr>
        <w:t xml:space="preserve">Vrsta programa: </w:t>
      </w:r>
    </w:p>
    <w:tbl>
      <w:tblPr>
        <w:tblW w:w="6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32"/>
        <w:gridCol w:w="288"/>
        <w:gridCol w:w="3120"/>
      </w:tblGrid>
      <w:tr w:rsidR="00F46BF7" w:rsidRPr="00EB496D">
        <w:tc>
          <w:tcPr>
            <w:tcW w:w="288" w:type="dxa"/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F46BF7" w:rsidRPr="00AB0095" w:rsidRDefault="00F46BF7" w:rsidP="00AB0095">
            <w:pPr>
              <w:spacing w:after="0" w:line="240" w:lineRule="auto"/>
              <w:ind w:left="-60" w:right="-36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 xml:space="preserve">Posodobitveni programi </w:t>
            </w:r>
            <w:r w:rsidRPr="00AB0095">
              <w:rPr>
                <w:rFonts w:ascii="Arial" w:hAnsi="Arial" w:cs="Arial"/>
                <w:b/>
                <w:bCs/>
                <w:sz w:val="16"/>
                <w:szCs w:val="16"/>
              </w:rPr>
              <w:t>(PSD)</w:t>
            </w:r>
          </w:p>
        </w:tc>
        <w:tc>
          <w:tcPr>
            <w:tcW w:w="288" w:type="dxa"/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F46BF7" w:rsidRPr="00AB0095" w:rsidRDefault="00F46BF7" w:rsidP="00AB0095">
            <w:pPr>
              <w:spacing w:after="0" w:line="240" w:lineRule="auto"/>
              <w:ind w:left="-6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hAnsi="Arial" w:cs="Arial"/>
                <w:spacing w:val="-6"/>
                <w:sz w:val="20"/>
                <w:szCs w:val="20"/>
              </w:rPr>
              <w:t xml:space="preserve">Nerazpisani programi </w:t>
            </w:r>
            <w:r w:rsidRPr="00AB009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(NEP)</w:t>
            </w: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743"/>
      </w:tblGrid>
      <w:tr w:rsidR="00F46BF7" w:rsidRPr="00EB496D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b/>
                <w:bCs/>
                <w:sz w:val="20"/>
                <w:szCs w:val="20"/>
              </w:rPr>
              <w:t>Naslov izobraževalnega programa</w:t>
            </w:r>
            <w:r w:rsidRPr="00AB00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6BF7" w:rsidRPr="00EB496D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BF7" w:rsidRPr="00777CC2" w:rsidRDefault="00F46BF7" w:rsidP="00777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CC2">
              <w:rPr>
                <w:rFonts w:ascii="Arial" w:hAnsi="Arial" w:cs="Arial"/>
                <w:b/>
                <w:bCs/>
                <w:sz w:val="20"/>
                <w:szCs w:val="20"/>
              </w:rPr>
              <w:t>Seminar za učitelje slepih in slabovidnih učencev in dijakov za pouk</w:t>
            </w:r>
          </w:p>
          <w:p w:rsidR="00F46BF7" w:rsidRPr="00777CC2" w:rsidRDefault="00F46BF7" w:rsidP="00777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C2">
              <w:rPr>
                <w:rFonts w:ascii="Arial" w:hAnsi="Arial" w:cs="Arial"/>
                <w:b/>
                <w:bCs/>
                <w:sz w:val="20"/>
                <w:szCs w:val="20"/>
              </w:rPr>
              <w:t>NARAVOSLOVJA</w:t>
            </w:r>
          </w:p>
          <w:p w:rsidR="00F46BF7" w:rsidRPr="00777CC2" w:rsidRDefault="00F46BF7" w:rsidP="00777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C2">
              <w:rPr>
                <w:rFonts w:ascii="Arial" w:hAnsi="Arial" w:cs="Arial"/>
                <w:sz w:val="20"/>
                <w:szCs w:val="20"/>
              </w:rPr>
              <w:t>(kemija, biologija, tehnika, gospodinjstvo)</w:t>
            </w:r>
            <w:r w:rsidRPr="00777C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840"/>
      </w:tblGrid>
      <w:tr w:rsidR="00F46BF7" w:rsidRPr="00EB496D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7. 11. 2013</w:t>
            </w: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F46BF7" w:rsidRPr="00EB496D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00" w:type="dxa"/>
          </w:tcPr>
          <w:p w:rsidR="00F46BF7" w:rsidRPr="00777CC2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CC2">
              <w:rPr>
                <w:rFonts w:ascii="Arial" w:hAnsi="Arial" w:cs="Arial"/>
                <w:sz w:val="20"/>
                <w:szCs w:val="20"/>
              </w:rPr>
              <w:t xml:space="preserve">Damijana Dušak    </w:t>
            </w:r>
            <w:hyperlink r:id="rId5" w:history="1">
              <w:r w:rsidRPr="00777CC2">
                <w:rPr>
                  <w:rStyle w:val="Hyperlink"/>
                  <w:rFonts w:ascii="Arial" w:hAnsi="Arial" w:cs="Arial"/>
                  <w:sz w:val="20"/>
                  <w:szCs w:val="20"/>
                </w:rPr>
                <w:t>damijana.dusak@guest.arnes.si</w:t>
              </w:r>
            </w:hyperlink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F7" w:rsidRPr="00AB0095" w:rsidRDefault="00F46BF7" w:rsidP="00AB00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0095">
        <w:rPr>
          <w:rFonts w:ascii="Arial" w:hAnsi="Arial" w:cs="Arial"/>
          <w:b/>
          <w:bCs/>
          <w:sz w:val="20"/>
          <w:szCs w:val="20"/>
        </w:rPr>
        <w:t>PODATKI O UDELEŽENCU/KI: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00"/>
      </w:tblGrid>
      <w:tr w:rsidR="00F46BF7" w:rsidRPr="00EB496D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095">
              <w:rPr>
                <w:rFonts w:ascii="Arial" w:hAnsi="Arial" w:cs="Arial"/>
                <w:b/>
                <w:bCs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F46BF7" w:rsidRPr="00EB496D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Datum rojstva*: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F46BF7" w:rsidRPr="00EB496D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Delovno mesto*: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F46BF7" w:rsidRPr="00EB496D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Davčna številka udeleženca: **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F46BF7" w:rsidRPr="00EB496D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00"/>
      </w:tblGrid>
      <w:tr w:rsidR="00F46BF7" w:rsidRPr="00EB496D">
        <w:trPr>
          <w:trHeight w:val="700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Šola/ vrtec/ zavod</w:t>
            </w:r>
          </w:p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(</w:t>
            </w:r>
            <w:r w:rsidRPr="00AB00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polni naslov</w:t>
            </w:r>
            <w:r w:rsidRPr="00AB0095">
              <w:rPr>
                <w:rFonts w:ascii="Arial" w:hAnsi="Arial" w:cs="Arial"/>
                <w:sz w:val="20"/>
                <w:szCs w:val="20"/>
              </w:rPr>
              <w:t>)*: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3946"/>
        <w:gridCol w:w="939"/>
        <w:gridCol w:w="2771"/>
      </w:tblGrid>
      <w:tr w:rsidR="00F46BF7" w:rsidRPr="00EB496D">
        <w:trPr>
          <w:trHeight w:val="457"/>
        </w:trPr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3946" w:type="dxa"/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71" w:type="dxa"/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F7" w:rsidRPr="00AB0095" w:rsidRDefault="00F46BF7" w:rsidP="00AB0095">
      <w:pPr>
        <w:spacing w:after="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AB0095">
        <w:rPr>
          <w:rFonts w:ascii="Arial" w:hAnsi="Arial" w:cs="Arial"/>
          <w:color w:val="FF0000"/>
          <w:sz w:val="20"/>
          <w:szCs w:val="20"/>
          <w:u w:val="single"/>
        </w:rPr>
        <w:t>Prijavnico pošljite koordinatorju programa!</w:t>
      </w:r>
    </w:p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F7" w:rsidRPr="00AB0095" w:rsidRDefault="00F46BF7" w:rsidP="00AB00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0095">
        <w:rPr>
          <w:rFonts w:ascii="Arial" w:hAnsi="Arial" w:cs="Arial"/>
          <w:sz w:val="16"/>
          <w:szCs w:val="16"/>
        </w:rPr>
        <w:t>*Dovoljujem uporabo svojih osebnih podatkov pri vodenju evidenc in obdelavi podatkov v skladu z veljavnim Zakonom o varstvu osebnih podatkov. Podatki se zbirajo zaradi izdaje potrdila.</w:t>
      </w:r>
    </w:p>
    <w:p w:rsidR="00F46BF7" w:rsidRPr="00AB0095" w:rsidRDefault="00F46BF7" w:rsidP="00AB00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0095">
        <w:rPr>
          <w:rFonts w:ascii="Arial" w:hAnsi="Arial" w:cs="Arial"/>
          <w:sz w:val="16"/>
          <w:szCs w:val="16"/>
        </w:rPr>
        <w:t>**Davčna številka je obvezen podatek pri prijavi na posodobitveni program (PSD). Pri prijavi na ostale programe nadaljnjega izobraževanja in usposabljanja vpisovanje tega podatka ni potrebno.</w:t>
      </w:r>
    </w:p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F7" w:rsidRPr="00AB0095" w:rsidRDefault="00F46BF7" w:rsidP="00AB0095">
      <w:pPr>
        <w:spacing w:after="120" w:line="480" w:lineRule="auto"/>
        <w:jc w:val="both"/>
        <w:rPr>
          <w:rFonts w:ascii="Arial" w:hAnsi="Arial" w:cs="Arial"/>
          <w:b/>
          <w:bCs/>
        </w:rPr>
      </w:pPr>
      <w:r w:rsidRPr="00AB0095">
        <w:rPr>
          <w:rFonts w:ascii="Arial" w:hAnsi="Arial" w:cs="Arial"/>
          <w:b/>
          <w:bCs/>
          <w:sz w:val="20"/>
          <w:szCs w:val="20"/>
        </w:rPr>
        <w:t>S prijavo se ustanova zavezuje, da bo poravnala kotizacijo</w:t>
      </w:r>
      <w:r>
        <w:rPr>
          <w:rFonts w:ascii="Arial" w:hAnsi="Arial" w:cs="Arial"/>
          <w:b/>
          <w:bCs/>
          <w:sz w:val="20"/>
          <w:szCs w:val="20"/>
        </w:rPr>
        <w:t xml:space="preserve"> v višini 30 EUR</w:t>
      </w:r>
      <w:bookmarkStart w:id="0" w:name="_GoBack"/>
      <w:bookmarkEnd w:id="0"/>
      <w:r w:rsidRPr="00AB0095">
        <w:rPr>
          <w:rFonts w:ascii="Arial" w:hAnsi="Arial" w:cs="Arial"/>
          <w:b/>
          <w:bCs/>
          <w:sz w:val="20"/>
          <w:szCs w:val="20"/>
        </w:rPr>
        <w:t xml:space="preserve"> po prejemu računa.</w:t>
      </w:r>
    </w:p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861"/>
        <w:gridCol w:w="2161"/>
        <w:gridCol w:w="2486"/>
        <w:gridCol w:w="1800"/>
        <w:gridCol w:w="1978"/>
      </w:tblGrid>
      <w:tr w:rsidR="00F46BF7" w:rsidRPr="00EB496D">
        <w:tc>
          <w:tcPr>
            <w:tcW w:w="861" w:type="dxa"/>
          </w:tcPr>
          <w:p w:rsidR="00F46BF7" w:rsidRPr="00AB0095" w:rsidRDefault="00F46BF7" w:rsidP="00AB0095">
            <w:pPr>
              <w:spacing w:after="0" w:line="240" w:lineRule="auto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46BF7" w:rsidRPr="00AB0095" w:rsidRDefault="00F46BF7" w:rsidP="00AB0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1800" w:type="dxa"/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hAnsi="Arial" w:cs="Arial"/>
                <w:spacing w:val="-6"/>
                <w:sz w:val="20"/>
                <w:szCs w:val="20"/>
              </w:rPr>
              <w:t>Podpis odgovorne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46BF7" w:rsidRPr="00AB0095" w:rsidRDefault="00F46BF7" w:rsidP="00AB0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F7" w:rsidRPr="00AB0095" w:rsidRDefault="00F46BF7" w:rsidP="00AB0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F7" w:rsidRPr="00AB0095" w:rsidRDefault="00F46BF7" w:rsidP="00AB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BF7" w:rsidRDefault="00F46BF7"/>
    <w:sectPr w:rsidR="00F46BF7" w:rsidSect="000C6FA3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095"/>
    <w:rsid w:val="000C6FA3"/>
    <w:rsid w:val="001B7013"/>
    <w:rsid w:val="00342F3D"/>
    <w:rsid w:val="003A548A"/>
    <w:rsid w:val="00532FBD"/>
    <w:rsid w:val="00724AC3"/>
    <w:rsid w:val="00777CC2"/>
    <w:rsid w:val="00AB0095"/>
    <w:rsid w:val="00C45759"/>
    <w:rsid w:val="00CA3759"/>
    <w:rsid w:val="00DB5049"/>
    <w:rsid w:val="00EB496D"/>
    <w:rsid w:val="00F46BF7"/>
    <w:rsid w:val="00FB5270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0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jana.dusak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206</Words>
  <Characters>1175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Tatjana</dc:creator>
  <cp:keywords/>
  <dc:description/>
  <cp:lastModifiedBy>taj</cp:lastModifiedBy>
  <cp:revision>3</cp:revision>
  <dcterms:created xsi:type="dcterms:W3CDTF">2013-10-14T05:51:00Z</dcterms:created>
  <dcterms:modified xsi:type="dcterms:W3CDTF">2013-10-15T06:06:00Z</dcterms:modified>
</cp:coreProperties>
</file>